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15"/>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0"/>
        <w:gridCol w:w="2648"/>
        <w:gridCol w:w="1878"/>
        <w:gridCol w:w="2283"/>
      </w:tblGrid>
      <w:tr w:rsidR="00236FE9" w:rsidRPr="00720DDE" w14:paraId="05645C63" w14:textId="77777777" w:rsidTr="00536392">
        <w:trPr>
          <w:trHeight w:val="328"/>
        </w:trPr>
        <w:tc>
          <w:tcPr>
            <w:tcW w:w="2400" w:type="dxa"/>
            <w:shd w:val="clear" w:color="auto" w:fill="F2F2F2" w:themeFill="background1" w:themeFillShade="F2"/>
          </w:tcPr>
          <w:p w14:paraId="37FCCF35" w14:textId="77777777" w:rsidR="00236FE9" w:rsidRPr="00720DDE" w:rsidRDefault="00236FE9" w:rsidP="00236FE9">
            <w:pPr>
              <w:pStyle w:val="Label"/>
              <w:rPr>
                <w:sz w:val="22"/>
              </w:rPr>
            </w:pPr>
            <w:r w:rsidRPr="00720DDE">
              <w:rPr>
                <w:sz w:val="22"/>
              </w:rPr>
              <w:t>Job Title:</w:t>
            </w:r>
          </w:p>
        </w:tc>
        <w:tc>
          <w:tcPr>
            <w:tcW w:w="2648" w:type="dxa"/>
          </w:tcPr>
          <w:p w14:paraId="78A5F194" w14:textId="61B52EA0" w:rsidR="00236FE9" w:rsidRPr="00720DDE" w:rsidRDefault="0077431F" w:rsidP="00D851FB">
            <w:pPr>
              <w:pStyle w:val="Label"/>
              <w:rPr>
                <w:sz w:val="22"/>
              </w:rPr>
            </w:pPr>
            <w:r>
              <w:rPr>
                <w:rStyle w:val="LabelChar"/>
                <w:sz w:val="22"/>
              </w:rPr>
              <w:t xml:space="preserve">Senior </w:t>
            </w:r>
            <w:r w:rsidR="0090004F">
              <w:rPr>
                <w:rStyle w:val="LabelChar"/>
                <w:sz w:val="22"/>
              </w:rPr>
              <w:t>Front-End</w:t>
            </w:r>
            <w:r>
              <w:rPr>
                <w:rStyle w:val="LabelChar"/>
                <w:sz w:val="22"/>
              </w:rPr>
              <w:t xml:space="preserve"> Developer</w:t>
            </w:r>
          </w:p>
        </w:tc>
        <w:tc>
          <w:tcPr>
            <w:tcW w:w="1878" w:type="dxa"/>
            <w:shd w:val="clear" w:color="auto" w:fill="F2F2F2" w:themeFill="background1" w:themeFillShade="F2"/>
          </w:tcPr>
          <w:p w14:paraId="1131BCFF" w14:textId="77777777" w:rsidR="00236FE9" w:rsidRPr="00720DDE" w:rsidRDefault="00236FE9" w:rsidP="00236FE9">
            <w:pPr>
              <w:pStyle w:val="Label"/>
              <w:rPr>
                <w:sz w:val="22"/>
              </w:rPr>
            </w:pPr>
            <w:r w:rsidRPr="00720DDE">
              <w:rPr>
                <w:sz w:val="22"/>
              </w:rPr>
              <w:t>Job Category:</w:t>
            </w:r>
          </w:p>
        </w:tc>
        <w:tc>
          <w:tcPr>
            <w:tcW w:w="2283" w:type="dxa"/>
          </w:tcPr>
          <w:p w14:paraId="3C2C2A6D" w14:textId="77777777" w:rsidR="00236FE9" w:rsidRPr="00720DDE" w:rsidRDefault="00D851FB" w:rsidP="00236FE9">
            <w:pPr>
              <w:pStyle w:val="Details"/>
              <w:rPr>
                <w:sz w:val="22"/>
              </w:rPr>
            </w:pPr>
            <w:r>
              <w:rPr>
                <w:sz w:val="22"/>
              </w:rPr>
              <w:t>Development</w:t>
            </w:r>
          </w:p>
        </w:tc>
      </w:tr>
      <w:tr w:rsidR="00236FE9" w:rsidRPr="00720DDE" w14:paraId="3087D47C" w14:textId="77777777" w:rsidTr="00536392">
        <w:trPr>
          <w:trHeight w:val="328"/>
        </w:trPr>
        <w:tc>
          <w:tcPr>
            <w:tcW w:w="2400" w:type="dxa"/>
            <w:shd w:val="clear" w:color="auto" w:fill="F2F2F2" w:themeFill="background1" w:themeFillShade="F2"/>
          </w:tcPr>
          <w:p w14:paraId="7638EBB2" w14:textId="77777777" w:rsidR="00236FE9" w:rsidRPr="00720DDE" w:rsidRDefault="00236FE9" w:rsidP="00236FE9">
            <w:pPr>
              <w:pStyle w:val="Label"/>
              <w:rPr>
                <w:sz w:val="22"/>
              </w:rPr>
            </w:pPr>
            <w:r w:rsidRPr="00720DDE">
              <w:rPr>
                <w:sz w:val="22"/>
              </w:rPr>
              <w:t>Department/Group:</w:t>
            </w:r>
          </w:p>
        </w:tc>
        <w:tc>
          <w:tcPr>
            <w:tcW w:w="2648" w:type="dxa"/>
          </w:tcPr>
          <w:p w14:paraId="00B7128A" w14:textId="77777777" w:rsidR="00236FE9" w:rsidRPr="00720DDE" w:rsidRDefault="00236FE9" w:rsidP="00236FE9">
            <w:pPr>
              <w:pStyle w:val="Details"/>
              <w:rPr>
                <w:sz w:val="22"/>
              </w:rPr>
            </w:pPr>
            <w:r w:rsidRPr="00720DDE">
              <w:rPr>
                <w:rStyle w:val="DetailsChar"/>
                <w:sz w:val="22"/>
              </w:rPr>
              <w:t>IT / NAPIT Group</w:t>
            </w:r>
          </w:p>
        </w:tc>
        <w:tc>
          <w:tcPr>
            <w:tcW w:w="1878" w:type="dxa"/>
            <w:shd w:val="clear" w:color="auto" w:fill="F2F2F2" w:themeFill="background1" w:themeFillShade="F2"/>
          </w:tcPr>
          <w:p w14:paraId="0A4EE9D0" w14:textId="77777777" w:rsidR="00236FE9" w:rsidRPr="00720DDE" w:rsidRDefault="00236FE9" w:rsidP="00236FE9">
            <w:pPr>
              <w:pStyle w:val="Label"/>
              <w:rPr>
                <w:sz w:val="22"/>
              </w:rPr>
            </w:pPr>
            <w:r w:rsidRPr="00720DDE">
              <w:rPr>
                <w:sz w:val="22"/>
              </w:rPr>
              <w:t>Travel Required:</w:t>
            </w:r>
          </w:p>
        </w:tc>
        <w:tc>
          <w:tcPr>
            <w:tcW w:w="2283" w:type="dxa"/>
          </w:tcPr>
          <w:p w14:paraId="106C9474" w14:textId="77777777" w:rsidR="00236FE9" w:rsidRPr="00720DDE" w:rsidRDefault="00236FE9" w:rsidP="00236FE9">
            <w:pPr>
              <w:pStyle w:val="Details"/>
              <w:rPr>
                <w:sz w:val="22"/>
              </w:rPr>
            </w:pPr>
            <w:r w:rsidRPr="00720DDE">
              <w:rPr>
                <w:sz w:val="22"/>
              </w:rPr>
              <w:t>None</w:t>
            </w:r>
          </w:p>
        </w:tc>
      </w:tr>
      <w:tr w:rsidR="00236FE9" w:rsidRPr="00720DDE" w14:paraId="6E1AC221" w14:textId="77777777" w:rsidTr="00536392">
        <w:trPr>
          <w:trHeight w:val="573"/>
        </w:trPr>
        <w:tc>
          <w:tcPr>
            <w:tcW w:w="2400" w:type="dxa"/>
            <w:shd w:val="clear" w:color="auto" w:fill="F2F2F2" w:themeFill="background1" w:themeFillShade="F2"/>
          </w:tcPr>
          <w:p w14:paraId="65EF6CED" w14:textId="77777777" w:rsidR="00236FE9" w:rsidRPr="00720DDE" w:rsidRDefault="00236FE9" w:rsidP="00236FE9">
            <w:pPr>
              <w:pStyle w:val="Label"/>
              <w:rPr>
                <w:sz w:val="22"/>
              </w:rPr>
            </w:pPr>
            <w:r w:rsidRPr="00720DDE">
              <w:rPr>
                <w:sz w:val="22"/>
              </w:rPr>
              <w:t>Location:</w:t>
            </w:r>
          </w:p>
        </w:tc>
        <w:tc>
          <w:tcPr>
            <w:tcW w:w="2648" w:type="dxa"/>
          </w:tcPr>
          <w:p w14:paraId="2D32BA6B" w14:textId="77777777" w:rsidR="00236FE9" w:rsidRPr="00720DDE" w:rsidRDefault="00236FE9" w:rsidP="00236FE9">
            <w:pPr>
              <w:pStyle w:val="Details"/>
              <w:rPr>
                <w:sz w:val="22"/>
              </w:rPr>
            </w:pPr>
            <w:r w:rsidRPr="00720DDE">
              <w:rPr>
                <w:sz w:val="22"/>
              </w:rPr>
              <w:t>Mansfield, NG19 8RL</w:t>
            </w:r>
          </w:p>
        </w:tc>
        <w:tc>
          <w:tcPr>
            <w:tcW w:w="1878" w:type="dxa"/>
            <w:shd w:val="clear" w:color="auto" w:fill="F2F2F2" w:themeFill="background1" w:themeFillShade="F2"/>
          </w:tcPr>
          <w:p w14:paraId="0E2675D6" w14:textId="77777777" w:rsidR="00236FE9" w:rsidRPr="00720DDE" w:rsidRDefault="00236FE9" w:rsidP="00236FE9">
            <w:pPr>
              <w:pStyle w:val="Label"/>
              <w:rPr>
                <w:sz w:val="22"/>
              </w:rPr>
            </w:pPr>
            <w:r w:rsidRPr="00720DDE">
              <w:rPr>
                <w:sz w:val="22"/>
              </w:rPr>
              <w:t>Position Type:</w:t>
            </w:r>
          </w:p>
        </w:tc>
        <w:sdt>
          <w:sdtPr>
            <w:rPr>
              <w:sz w:val="22"/>
            </w:rPr>
            <w:id w:val="861970474"/>
            <w:placeholder>
              <w:docPart w:val="00CAB8C035C24C39A335503FA38E0BEC"/>
            </w:placeholder>
          </w:sdtPr>
          <w:sdtEndPr/>
          <w:sdtContent>
            <w:tc>
              <w:tcPr>
                <w:tcW w:w="2283" w:type="dxa"/>
              </w:tcPr>
              <w:p w14:paraId="748359D9" w14:textId="77777777" w:rsidR="00236FE9" w:rsidRPr="00720DDE" w:rsidRDefault="00236FE9" w:rsidP="00236FE9">
                <w:pPr>
                  <w:pStyle w:val="Details"/>
                  <w:rPr>
                    <w:sz w:val="22"/>
                  </w:rPr>
                </w:pPr>
                <w:r w:rsidRPr="00720DDE">
                  <w:rPr>
                    <w:sz w:val="22"/>
                  </w:rPr>
                  <w:t>Full-time (</w:t>
                </w:r>
                <w:r>
                  <w:rPr>
                    <w:sz w:val="22"/>
                  </w:rPr>
                  <w:t>37.5</w:t>
                </w:r>
                <w:r w:rsidRPr="00720DDE">
                  <w:rPr>
                    <w:sz w:val="22"/>
                  </w:rPr>
                  <w:t xml:space="preserve"> hours per week)</w:t>
                </w:r>
                <w:r>
                  <w:rPr>
                    <w:sz w:val="22"/>
                  </w:rPr>
                  <w:t>, Office Based</w:t>
                </w:r>
              </w:p>
            </w:tc>
          </w:sdtContent>
        </w:sdt>
      </w:tr>
      <w:tr w:rsidR="00236FE9" w:rsidRPr="00720DDE" w14:paraId="4B535C76" w14:textId="77777777" w:rsidTr="00536392">
        <w:trPr>
          <w:trHeight w:val="581"/>
        </w:trPr>
        <w:tc>
          <w:tcPr>
            <w:tcW w:w="2400" w:type="dxa"/>
            <w:shd w:val="clear" w:color="auto" w:fill="F2F2F2" w:themeFill="background1" w:themeFillShade="F2"/>
          </w:tcPr>
          <w:p w14:paraId="13966633" w14:textId="77777777" w:rsidR="00236FE9" w:rsidRPr="00720DDE" w:rsidRDefault="00236FE9" w:rsidP="00236FE9">
            <w:pPr>
              <w:pStyle w:val="Label"/>
              <w:rPr>
                <w:sz w:val="22"/>
              </w:rPr>
            </w:pPr>
            <w:r w:rsidRPr="00720DDE">
              <w:rPr>
                <w:sz w:val="22"/>
              </w:rPr>
              <w:t>Level/Salary Range:</w:t>
            </w:r>
          </w:p>
        </w:tc>
        <w:tc>
          <w:tcPr>
            <w:tcW w:w="2648" w:type="dxa"/>
          </w:tcPr>
          <w:p w14:paraId="0BDB6FE6" w14:textId="017DC668" w:rsidR="00236FE9" w:rsidRPr="00720DDE" w:rsidRDefault="0090004F" w:rsidP="00236FE9">
            <w:pPr>
              <w:pStyle w:val="Details"/>
              <w:rPr>
                <w:sz w:val="22"/>
              </w:rPr>
            </w:pPr>
            <w:r>
              <w:rPr>
                <w:sz w:val="22"/>
              </w:rPr>
              <w:t>£35k - £45k</w:t>
            </w:r>
            <w:r w:rsidR="00165970" w:rsidRPr="00165970">
              <w:rPr>
                <w:sz w:val="22"/>
              </w:rPr>
              <w:t xml:space="preserve"> depending on experience</w:t>
            </w:r>
          </w:p>
        </w:tc>
        <w:tc>
          <w:tcPr>
            <w:tcW w:w="1878" w:type="dxa"/>
            <w:tcBorders>
              <w:bottom w:val="single" w:sz="4" w:space="0" w:color="000000"/>
            </w:tcBorders>
            <w:shd w:val="clear" w:color="auto" w:fill="F2F2F2" w:themeFill="background1" w:themeFillShade="F2"/>
          </w:tcPr>
          <w:p w14:paraId="7C6074F6" w14:textId="77777777" w:rsidR="00236FE9" w:rsidRPr="00720DDE" w:rsidRDefault="00236FE9" w:rsidP="00236FE9">
            <w:pPr>
              <w:pStyle w:val="Label"/>
              <w:rPr>
                <w:sz w:val="22"/>
              </w:rPr>
            </w:pPr>
            <w:r w:rsidRPr="00720DDE">
              <w:rPr>
                <w:sz w:val="22"/>
              </w:rPr>
              <w:t>Date posted:</w:t>
            </w:r>
          </w:p>
        </w:tc>
        <w:sdt>
          <w:sdtPr>
            <w:rPr>
              <w:rStyle w:val="DetailsChar"/>
              <w:sz w:val="22"/>
            </w:rPr>
            <w:id w:val="96767536"/>
            <w:placeholder>
              <w:docPart w:val="2E67D2E5A4924DEFB1C385C75FDE6ABE"/>
            </w:placeholder>
            <w:date>
              <w:dateFormat w:val="MMMM d, yyyy"/>
              <w:lid w:val="en-US"/>
              <w:storeMappedDataAs w:val="dateTime"/>
              <w:calendar w:val="gregorian"/>
            </w:date>
          </w:sdtPr>
          <w:sdtEndPr>
            <w:rPr>
              <w:rStyle w:val="DefaultParagraphFont"/>
            </w:rPr>
          </w:sdtEndPr>
          <w:sdtContent>
            <w:tc>
              <w:tcPr>
                <w:tcW w:w="2283" w:type="dxa"/>
              </w:tcPr>
              <w:p w14:paraId="1B73FA3B" w14:textId="6B95FB31" w:rsidR="00236FE9" w:rsidRPr="00720DDE" w:rsidRDefault="00E873F9" w:rsidP="00236FE9">
                <w:pPr>
                  <w:pStyle w:val="Details"/>
                  <w:rPr>
                    <w:sz w:val="22"/>
                  </w:rPr>
                </w:pPr>
                <w:r>
                  <w:rPr>
                    <w:rStyle w:val="DetailsChar"/>
                    <w:sz w:val="22"/>
                  </w:rPr>
                  <w:t>N/A</w:t>
                </w:r>
              </w:p>
            </w:tc>
          </w:sdtContent>
        </w:sdt>
      </w:tr>
      <w:tr w:rsidR="00236FE9" w:rsidRPr="00720DDE" w14:paraId="6EBC8345" w14:textId="77777777" w:rsidTr="00536392">
        <w:trPr>
          <w:trHeight w:val="328"/>
        </w:trPr>
        <w:tc>
          <w:tcPr>
            <w:tcW w:w="2400" w:type="dxa"/>
            <w:shd w:val="clear" w:color="auto" w:fill="F2F2F2" w:themeFill="background1" w:themeFillShade="F2"/>
          </w:tcPr>
          <w:p w14:paraId="580EE917" w14:textId="77777777" w:rsidR="00236FE9" w:rsidRPr="00720DDE" w:rsidRDefault="00236FE9" w:rsidP="00236FE9">
            <w:pPr>
              <w:pStyle w:val="Label"/>
              <w:rPr>
                <w:sz w:val="22"/>
              </w:rPr>
            </w:pPr>
            <w:r w:rsidRPr="00720DDE">
              <w:rPr>
                <w:sz w:val="22"/>
              </w:rPr>
              <w:t>HR Contact:</w:t>
            </w:r>
          </w:p>
        </w:tc>
        <w:tc>
          <w:tcPr>
            <w:tcW w:w="2648" w:type="dxa"/>
          </w:tcPr>
          <w:p w14:paraId="4F110978" w14:textId="613DE361" w:rsidR="00236FE9" w:rsidRPr="00720DDE" w:rsidRDefault="0077431F" w:rsidP="00236FE9">
            <w:pPr>
              <w:pStyle w:val="Details"/>
              <w:rPr>
                <w:sz w:val="22"/>
              </w:rPr>
            </w:pPr>
            <w:r>
              <w:rPr>
                <w:sz w:val="22"/>
              </w:rPr>
              <w:t>Helen Wellings</w:t>
            </w:r>
          </w:p>
        </w:tc>
        <w:tc>
          <w:tcPr>
            <w:tcW w:w="1878" w:type="dxa"/>
            <w:tcBorders>
              <w:bottom w:val="single" w:sz="4" w:space="0" w:color="000000"/>
            </w:tcBorders>
            <w:shd w:val="clear" w:color="auto" w:fill="F2F2F2" w:themeFill="background1" w:themeFillShade="F2"/>
          </w:tcPr>
          <w:p w14:paraId="5BA532EF" w14:textId="77777777" w:rsidR="00236FE9" w:rsidRPr="00720DDE" w:rsidRDefault="00236FE9" w:rsidP="00236FE9">
            <w:pPr>
              <w:pStyle w:val="Label"/>
              <w:rPr>
                <w:sz w:val="22"/>
              </w:rPr>
            </w:pPr>
            <w:r w:rsidRPr="00720DDE">
              <w:rPr>
                <w:sz w:val="22"/>
              </w:rPr>
              <w:t>Posting Expires:</w:t>
            </w:r>
          </w:p>
        </w:tc>
        <w:sdt>
          <w:sdtPr>
            <w:rPr>
              <w:rStyle w:val="DetailsChar"/>
              <w:sz w:val="22"/>
            </w:rPr>
            <w:id w:val="1407181860"/>
            <w:placeholder>
              <w:docPart w:val="C327221A15304C95A1204498FF6555CB"/>
            </w:placeholder>
            <w:date>
              <w:dateFormat w:val="MMMM d, yyyy"/>
              <w:lid w:val="en-US"/>
              <w:storeMappedDataAs w:val="dateTime"/>
              <w:calendar w:val="gregorian"/>
            </w:date>
          </w:sdtPr>
          <w:sdtEndPr>
            <w:rPr>
              <w:rStyle w:val="DefaultParagraphFont"/>
            </w:rPr>
          </w:sdtEndPr>
          <w:sdtContent>
            <w:tc>
              <w:tcPr>
                <w:tcW w:w="2283" w:type="dxa"/>
              </w:tcPr>
              <w:p w14:paraId="6B9FDBB4" w14:textId="49986C0F" w:rsidR="00236FE9" w:rsidRPr="00720DDE" w:rsidRDefault="0077431F" w:rsidP="00E00455">
                <w:pPr>
                  <w:pStyle w:val="Details"/>
                  <w:rPr>
                    <w:sz w:val="22"/>
                  </w:rPr>
                </w:pPr>
                <w:r>
                  <w:rPr>
                    <w:rStyle w:val="DetailsChar"/>
                    <w:sz w:val="22"/>
                  </w:rPr>
                  <w:t>TBD</w:t>
                </w:r>
              </w:p>
            </w:tc>
          </w:sdtContent>
        </w:sdt>
        <w:bookmarkStart w:id="0" w:name="_GoBack"/>
        <w:bookmarkEnd w:id="0"/>
      </w:tr>
      <w:tr w:rsidR="00236FE9" w:rsidRPr="00720DDE" w14:paraId="3475CB92" w14:textId="77777777" w:rsidTr="00536392">
        <w:trPr>
          <w:trHeight w:val="321"/>
        </w:trPr>
        <w:tc>
          <w:tcPr>
            <w:tcW w:w="2400" w:type="dxa"/>
            <w:shd w:val="clear" w:color="auto" w:fill="F2F2F2" w:themeFill="background1" w:themeFillShade="F2"/>
          </w:tcPr>
          <w:p w14:paraId="5104EA12" w14:textId="77777777" w:rsidR="00236FE9" w:rsidRPr="00720DDE" w:rsidRDefault="00236FE9" w:rsidP="00236FE9">
            <w:pPr>
              <w:pStyle w:val="Label"/>
              <w:rPr>
                <w:sz w:val="22"/>
              </w:rPr>
            </w:pPr>
            <w:r w:rsidRPr="00720DDE">
              <w:rPr>
                <w:sz w:val="22"/>
              </w:rPr>
              <w:t>Will Train Applicant(s):</w:t>
            </w:r>
          </w:p>
        </w:tc>
        <w:tc>
          <w:tcPr>
            <w:tcW w:w="2648" w:type="dxa"/>
          </w:tcPr>
          <w:p w14:paraId="4494A60E" w14:textId="77777777" w:rsidR="00236FE9" w:rsidRPr="00720DDE" w:rsidRDefault="00236FE9" w:rsidP="00236FE9">
            <w:pPr>
              <w:pStyle w:val="Details"/>
              <w:rPr>
                <w:sz w:val="22"/>
              </w:rPr>
            </w:pPr>
            <w:r w:rsidRPr="00720DDE">
              <w:rPr>
                <w:sz w:val="22"/>
              </w:rPr>
              <w:t>Internal Training Only</w:t>
            </w:r>
          </w:p>
        </w:tc>
        <w:tc>
          <w:tcPr>
            <w:tcW w:w="1878" w:type="dxa"/>
            <w:shd w:val="clear" w:color="auto" w:fill="F2F2F2" w:themeFill="background1" w:themeFillShade="F2"/>
          </w:tcPr>
          <w:p w14:paraId="15B3480C" w14:textId="77777777" w:rsidR="00236FE9" w:rsidRPr="00720DDE" w:rsidRDefault="00236FE9" w:rsidP="00236FE9">
            <w:pPr>
              <w:pStyle w:val="Label"/>
              <w:rPr>
                <w:sz w:val="22"/>
              </w:rPr>
            </w:pPr>
          </w:p>
        </w:tc>
        <w:tc>
          <w:tcPr>
            <w:tcW w:w="2283" w:type="dxa"/>
          </w:tcPr>
          <w:p w14:paraId="19DFA97C" w14:textId="77777777" w:rsidR="00236FE9" w:rsidRPr="00720DDE" w:rsidRDefault="00236FE9" w:rsidP="00236FE9">
            <w:pPr>
              <w:pStyle w:val="Details"/>
              <w:rPr>
                <w:sz w:val="22"/>
              </w:rPr>
            </w:pPr>
          </w:p>
        </w:tc>
      </w:tr>
      <w:tr w:rsidR="00236FE9" w:rsidRPr="00720DDE" w14:paraId="389B973E" w14:textId="77777777" w:rsidTr="00536392">
        <w:trPr>
          <w:trHeight w:val="314"/>
        </w:trPr>
        <w:tc>
          <w:tcPr>
            <w:tcW w:w="9209" w:type="dxa"/>
            <w:gridSpan w:val="4"/>
            <w:shd w:val="clear" w:color="auto" w:fill="D9D9D9" w:themeFill="background1" w:themeFillShade="D9"/>
          </w:tcPr>
          <w:p w14:paraId="260F6B7E" w14:textId="77777777" w:rsidR="00236FE9" w:rsidRPr="00720DDE" w:rsidRDefault="00236FE9" w:rsidP="00236FE9">
            <w:pPr>
              <w:pStyle w:val="Label"/>
              <w:rPr>
                <w:sz w:val="22"/>
              </w:rPr>
            </w:pPr>
            <w:r w:rsidRPr="00720DDE">
              <w:rPr>
                <w:sz w:val="22"/>
              </w:rPr>
              <w:t>Applications Accepted By:</w:t>
            </w:r>
          </w:p>
        </w:tc>
      </w:tr>
      <w:tr w:rsidR="00236FE9" w:rsidRPr="00720DDE" w14:paraId="44B1A190" w14:textId="77777777" w:rsidTr="00536392">
        <w:trPr>
          <w:trHeight w:val="1413"/>
        </w:trPr>
        <w:tc>
          <w:tcPr>
            <w:tcW w:w="9209" w:type="dxa"/>
            <w:gridSpan w:val="4"/>
            <w:tcBorders>
              <w:bottom w:val="single" w:sz="4" w:space="0" w:color="000000"/>
            </w:tcBorders>
          </w:tcPr>
          <w:p w14:paraId="4405F087" w14:textId="77777777" w:rsidR="00236FE9" w:rsidRPr="00720DDE" w:rsidRDefault="00236FE9" w:rsidP="00236FE9">
            <w:pPr>
              <w:pStyle w:val="Descriptionlabels"/>
            </w:pPr>
            <w:r w:rsidRPr="00720DDE">
              <w:t>E-mail:</w:t>
            </w:r>
          </w:p>
          <w:p w14:paraId="32E93E11" w14:textId="6E1AEE79" w:rsidR="00236FE9" w:rsidRPr="00720DDE" w:rsidRDefault="0077431F" w:rsidP="00236FE9">
            <w:pPr>
              <w:pStyle w:val="Details"/>
              <w:rPr>
                <w:sz w:val="22"/>
              </w:rPr>
            </w:pPr>
            <w:r>
              <w:rPr>
                <w:rStyle w:val="Hyperlink"/>
                <w:sz w:val="22"/>
              </w:rPr>
              <w:t>helen.wellings</w:t>
            </w:r>
            <w:r w:rsidR="00236FE9" w:rsidRPr="00720DDE">
              <w:rPr>
                <w:rStyle w:val="Hyperlink"/>
                <w:sz w:val="22"/>
              </w:rPr>
              <w:t>@napit.org.uk</w:t>
            </w:r>
          </w:p>
          <w:p w14:paraId="38FECF8B" w14:textId="7918A7C8" w:rsidR="00236FE9" w:rsidRPr="00720DDE" w:rsidRDefault="00236FE9" w:rsidP="00236FE9">
            <w:pPr>
              <w:pStyle w:val="Details"/>
              <w:rPr>
                <w:sz w:val="22"/>
              </w:rPr>
            </w:pPr>
            <w:r>
              <w:rPr>
                <w:sz w:val="22"/>
              </w:rPr>
              <w:t>Include: Covering Letter and CV.</w:t>
            </w:r>
          </w:p>
          <w:p w14:paraId="226CD845" w14:textId="41E9A163" w:rsidR="00236FE9" w:rsidRPr="00720DDE" w:rsidRDefault="00236FE9" w:rsidP="00236FE9">
            <w:pPr>
              <w:pStyle w:val="Details"/>
              <w:rPr>
                <w:sz w:val="22"/>
              </w:rPr>
            </w:pPr>
          </w:p>
        </w:tc>
      </w:tr>
      <w:tr w:rsidR="00236FE9" w:rsidRPr="00720DDE" w14:paraId="4528E9BF" w14:textId="77777777" w:rsidTr="00536392">
        <w:trPr>
          <w:trHeight w:val="307"/>
        </w:trPr>
        <w:tc>
          <w:tcPr>
            <w:tcW w:w="9209" w:type="dxa"/>
            <w:gridSpan w:val="4"/>
            <w:shd w:val="clear" w:color="auto" w:fill="D9D9D9" w:themeFill="background1" w:themeFillShade="D9"/>
          </w:tcPr>
          <w:p w14:paraId="6D8FEAA0" w14:textId="77777777" w:rsidR="00236FE9" w:rsidRPr="00720DDE" w:rsidRDefault="00236FE9" w:rsidP="00236FE9">
            <w:pPr>
              <w:pStyle w:val="Label"/>
              <w:rPr>
                <w:sz w:val="22"/>
              </w:rPr>
            </w:pPr>
            <w:r w:rsidRPr="00720DDE">
              <w:rPr>
                <w:sz w:val="22"/>
              </w:rPr>
              <w:t>Job Description</w:t>
            </w:r>
          </w:p>
        </w:tc>
      </w:tr>
      <w:tr w:rsidR="00236FE9" w:rsidRPr="00720DDE" w14:paraId="61D7D7A6" w14:textId="77777777" w:rsidTr="00536392">
        <w:trPr>
          <w:trHeight w:val="6875"/>
        </w:trPr>
        <w:tc>
          <w:tcPr>
            <w:tcW w:w="9209" w:type="dxa"/>
            <w:gridSpan w:val="4"/>
          </w:tcPr>
          <w:p w14:paraId="6A55B9F5" w14:textId="482AF663" w:rsidR="0077431F" w:rsidRPr="00D412B5" w:rsidRDefault="0077431F" w:rsidP="00D412B5">
            <w:pPr>
              <w:spacing w:before="240"/>
              <w:rPr>
                <w:sz w:val="22"/>
              </w:rPr>
            </w:pPr>
            <w:r w:rsidRPr="00D412B5">
              <w:rPr>
                <w:sz w:val="22"/>
              </w:rPr>
              <w:t>NAPIT is one of the leading Government approved and United Kingdom Accreditation Service (UKAS) accredited membership scheme operators in the building services and fabric sector. There are currently more than 10,000 NAPIT registered installers in the electrical, heating, plumbing, ventilation, microgeneration and building fabric trades across the UK domestic, commercial and industrial markets</w:t>
            </w:r>
            <w:r w:rsidR="00D412B5">
              <w:rPr>
                <w:sz w:val="22"/>
              </w:rPr>
              <w:t>.</w:t>
            </w:r>
          </w:p>
          <w:p w14:paraId="0713DFBE" w14:textId="16B21060" w:rsidR="0077431F" w:rsidRPr="00D412B5" w:rsidRDefault="00D412B5" w:rsidP="00D412B5">
            <w:pPr>
              <w:spacing w:before="240"/>
              <w:rPr>
                <w:sz w:val="22"/>
              </w:rPr>
            </w:pPr>
            <w:r>
              <w:rPr>
                <w:sz w:val="22"/>
              </w:rPr>
              <w:t>We</w:t>
            </w:r>
            <w:r w:rsidR="0077431F" w:rsidRPr="00D412B5">
              <w:rPr>
                <w:sz w:val="22"/>
              </w:rPr>
              <w:t xml:space="preserve"> ha</w:t>
            </w:r>
            <w:r>
              <w:rPr>
                <w:sz w:val="22"/>
              </w:rPr>
              <w:t>ve</w:t>
            </w:r>
            <w:r w:rsidR="0077431F" w:rsidRPr="00D412B5">
              <w:rPr>
                <w:sz w:val="22"/>
              </w:rPr>
              <w:t xml:space="preserve"> a vast array of in-house systems and applications that are maintained and developed internally and continuously strives for best-in-breed technologies to keep up to date with technology changes and innovations.</w:t>
            </w:r>
          </w:p>
          <w:p w14:paraId="4D9C1456" w14:textId="298801AE" w:rsidR="00E00455" w:rsidRPr="00D412B5" w:rsidRDefault="00E00455" w:rsidP="00D412B5">
            <w:pPr>
              <w:pStyle w:val="Details"/>
              <w:spacing w:before="240"/>
              <w:rPr>
                <w:sz w:val="22"/>
              </w:rPr>
            </w:pPr>
            <w:r w:rsidRPr="00D412B5">
              <w:rPr>
                <w:sz w:val="22"/>
              </w:rPr>
              <w:t>NAPIT currently have an opening for a competent</w:t>
            </w:r>
            <w:r w:rsidR="00FD1F68" w:rsidRPr="00D412B5">
              <w:rPr>
                <w:sz w:val="22"/>
              </w:rPr>
              <w:t xml:space="preserve"> </w:t>
            </w:r>
            <w:r w:rsidR="0077431F" w:rsidRPr="00D412B5">
              <w:rPr>
                <w:sz w:val="22"/>
              </w:rPr>
              <w:t xml:space="preserve">Senior </w:t>
            </w:r>
            <w:r w:rsidR="0090004F" w:rsidRPr="00D412B5">
              <w:rPr>
                <w:sz w:val="22"/>
              </w:rPr>
              <w:t>Front-End</w:t>
            </w:r>
            <w:r w:rsidR="0077431F" w:rsidRPr="00D412B5">
              <w:rPr>
                <w:sz w:val="22"/>
              </w:rPr>
              <w:t xml:space="preserve"> Developer</w:t>
            </w:r>
            <w:r w:rsidRPr="00D412B5">
              <w:rPr>
                <w:sz w:val="22"/>
              </w:rPr>
              <w:t xml:space="preserve"> to join their </w:t>
            </w:r>
            <w:r w:rsidR="0090004F" w:rsidRPr="00D412B5">
              <w:rPr>
                <w:sz w:val="22"/>
              </w:rPr>
              <w:t>in-house</w:t>
            </w:r>
            <w:r w:rsidRPr="00D412B5">
              <w:rPr>
                <w:sz w:val="22"/>
              </w:rPr>
              <w:t xml:space="preserve"> development team.  The role will require you to take the lead on web</w:t>
            </w:r>
            <w:r w:rsidR="0077431F" w:rsidRPr="00D412B5">
              <w:rPr>
                <w:sz w:val="22"/>
              </w:rPr>
              <w:t xml:space="preserve"> and app</w:t>
            </w:r>
            <w:r w:rsidRPr="00D412B5">
              <w:rPr>
                <w:sz w:val="22"/>
              </w:rPr>
              <w:t xml:space="preserve"> projects within the business, supported by the development team, taking them from a concept through to finished article.</w:t>
            </w:r>
          </w:p>
          <w:p w14:paraId="77C4F9CF" w14:textId="77777777" w:rsidR="00E00455" w:rsidRPr="00D412B5" w:rsidRDefault="00E00455" w:rsidP="00D412B5">
            <w:pPr>
              <w:pStyle w:val="Details"/>
              <w:spacing w:before="240"/>
              <w:rPr>
                <w:sz w:val="22"/>
              </w:rPr>
            </w:pPr>
            <w:r w:rsidRPr="00D412B5">
              <w:rPr>
                <w:sz w:val="22"/>
              </w:rPr>
              <w:t>The role will be development focused but you will have an eye for design and will take pride in making sure your work is displayed in its best possible light.</w:t>
            </w:r>
          </w:p>
          <w:p w14:paraId="404BC80B" w14:textId="13FB2107" w:rsidR="00E1110C" w:rsidRPr="00D412B5" w:rsidRDefault="00E00455" w:rsidP="00D412B5">
            <w:pPr>
              <w:pStyle w:val="Details"/>
              <w:spacing w:before="240"/>
              <w:rPr>
                <w:sz w:val="22"/>
              </w:rPr>
            </w:pPr>
            <w:r w:rsidRPr="00D412B5">
              <w:rPr>
                <w:sz w:val="22"/>
              </w:rPr>
              <w:t>You will work on both existing systems and new projects.</w:t>
            </w:r>
          </w:p>
          <w:p w14:paraId="36462537" w14:textId="5729DD88" w:rsidR="00236FE9" w:rsidRPr="00A46FB9" w:rsidRDefault="00FD1F68" w:rsidP="00D412B5">
            <w:pPr>
              <w:pStyle w:val="Descriptionlabels"/>
              <w:spacing w:before="240"/>
            </w:pPr>
            <w:r>
              <w:t>Key Skills</w:t>
            </w:r>
            <w:r w:rsidR="00236FE9" w:rsidRPr="00A46FB9">
              <w:t xml:space="preserve"> and Responsibilities</w:t>
            </w:r>
          </w:p>
          <w:p w14:paraId="3C0E72F1" w14:textId="77777777" w:rsidR="00FD1F68" w:rsidRDefault="00E00455" w:rsidP="00E00455">
            <w:pPr>
              <w:pStyle w:val="Details"/>
              <w:numPr>
                <w:ilvl w:val="0"/>
                <w:numId w:val="3"/>
              </w:numPr>
              <w:rPr>
                <w:rStyle w:val="DetailsChar"/>
                <w:sz w:val="22"/>
              </w:rPr>
            </w:pPr>
            <w:r>
              <w:rPr>
                <w:rStyle w:val="DetailsChar"/>
                <w:sz w:val="22"/>
              </w:rPr>
              <w:t xml:space="preserve">Meet with project stakeholders to </w:t>
            </w:r>
            <w:r w:rsidR="00FD1F68">
              <w:rPr>
                <w:rStyle w:val="DetailsChar"/>
                <w:sz w:val="22"/>
              </w:rPr>
              <w:t>plan existing and future developments</w:t>
            </w:r>
          </w:p>
          <w:p w14:paraId="7D385062" w14:textId="1DC2B9A7" w:rsidR="00D8740C" w:rsidRPr="00D8740C" w:rsidRDefault="00D8740C" w:rsidP="00FD115D">
            <w:pPr>
              <w:pStyle w:val="Details"/>
              <w:numPr>
                <w:ilvl w:val="0"/>
                <w:numId w:val="3"/>
              </w:numPr>
              <w:rPr>
                <w:rStyle w:val="DetailsChar"/>
                <w:sz w:val="22"/>
              </w:rPr>
            </w:pPr>
            <w:r>
              <w:rPr>
                <w:rStyle w:val="DetailsChar"/>
                <w:sz w:val="22"/>
              </w:rPr>
              <w:t>Develop new systems to meet requirements</w:t>
            </w:r>
          </w:p>
          <w:p w14:paraId="115C57BA" w14:textId="5BF5C285" w:rsidR="00FD1F68" w:rsidRDefault="00FD1F68" w:rsidP="00E00455">
            <w:pPr>
              <w:pStyle w:val="Details"/>
              <w:numPr>
                <w:ilvl w:val="0"/>
                <w:numId w:val="3"/>
              </w:numPr>
              <w:rPr>
                <w:rStyle w:val="DetailsChar"/>
                <w:sz w:val="22"/>
              </w:rPr>
            </w:pPr>
            <w:r>
              <w:rPr>
                <w:rStyle w:val="DetailsChar"/>
                <w:sz w:val="22"/>
              </w:rPr>
              <w:t>Adapt existing systems to meet requirements</w:t>
            </w:r>
          </w:p>
          <w:p w14:paraId="7E343E1B" w14:textId="468224C0" w:rsidR="0090004F" w:rsidRDefault="0090004F" w:rsidP="00E00455">
            <w:pPr>
              <w:pStyle w:val="Details"/>
              <w:numPr>
                <w:ilvl w:val="0"/>
                <w:numId w:val="3"/>
              </w:numPr>
              <w:rPr>
                <w:rStyle w:val="DetailsChar"/>
                <w:sz w:val="22"/>
              </w:rPr>
            </w:pPr>
            <w:r>
              <w:rPr>
                <w:rStyle w:val="DetailsChar"/>
                <w:sz w:val="22"/>
              </w:rPr>
              <w:t xml:space="preserve">Production of responsive design </w:t>
            </w:r>
          </w:p>
          <w:p w14:paraId="0B7BF894" w14:textId="5E168706" w:rsidR="0090004F" w:rsidRPr="00A46FB9" w:rsidRDefault="0090004F" w:rsidP="00D412B5">
            <w:pPr>
              <w:pStyle w:val="Descriptionlabels"/>
              <w:spacing w:after="0"/>
            </w:pPr>
            <w:r>
              <w:lastRenderedPageBreak/>
              <w:t>Technical Requirements</w:t>
            </w:r>
          </w:p>
          <w:p w14:paraId="0AE0CA7B" w14:textId="28B5A7DE" w:rsidR="00F258A7" w:rsidRDefault="0090004F" w:rsidP="00D412B5">
            <w:pPr>
              <w:pStyle w:val="Details"/>
              <w:numPr>
                <w:ilvl w:val="0"/>
                <w:numId w:val="3"/>
              </w:numPr>
              <w:spacing w:before="120" w:after="0"/>
              <w:rPr>
                <w:rStyle w:val="DetailsChar"/>
                <w:sz w:val="22"/>
              </w:rPr>
            </w:pPr>
            <w:r>
              <w:rPr>
                <w:rStyle w:val="DetailsChar"/>
                <w:sz w:val="22"/>
              </w:rPr>
              <w:t>Angular, HTML5, CSS, SASS, Bootstrap, Flexbox, JavaScript, Typescript, REST</w:t>
            </w:r>
          </w:p>
          <w:p w14:paraId="766F9716" w14:textId="77777777" w:rsidR="00D412B5" w:rsidRDefault="00D412B5" w:rsidP="00D412B5">
            <w:pPr>
              <w:pStyle w:val="Descriptionlabels"/>
              <w:spacing w:after="0"/>
            </w:pPr>
          </w:p>
          <w:p w14:paraId="4CB82BEA" w14:textId="360B9C15" w:rsidR="00F258A7" w:rsidRDefault="00F258A7" w:rsidP="00D412B5">
            <w:pPr>
              <w:pStyle w:val="Descriptionlabels"/>
              <w:spacing w:after="0"/>
              <w:rPr>
                <w:rStyle w:val="DetailsChar"/>
              </w:rPr>
            </w:pPr>
            <w:r>
              <w:t>Desirable Skills</w:t>
            </w:r>
            <w:r w:rsidRPr="00A46FB9">
              <w:t xml:space="preserve"> and Responsibilities</w:t>
            </w:r>
          </w:p>
          <w:p w14:paraId="7A2704CA" w14:textId="449449CF" w:rsidR="00F258A7" w:rsidRPr="00FD1F68" w:rsidRDefault="00F258A7" w:rsidP="00D412B5">
            <w:pPr>
              <w:pStyle w:val="Details"/>
              <w:numPr>
                <w:ilvl w:val="0"/>
                <w:numId w:val="3"/>
              </w:numPr>
              <w:spacing w:before="120" w:after="0"/>
              <w:rPr>
                <w:rStyle w:val="DetailsChar"/>
                <w:sz w:val="22"/>
              </w:rPr>
            </w:pPr>
            <w:r>
              <w:rPr>
                <w:rStyle w:val="DetailsChar"/>
                <w:sz w:val="22"/>
              </w:rPr>
              <w:t xml:space="preserve">C#, </w:t>
            </w:r>
            <w:proofErr w:type="spellStart"/>
            <w:r>
              <w:rPr>
                <w:rStyle w:val="DetailsChar"/>
                <w:sz w:val="22"/>
              </w:rPr>
              <w:t>WebApi</w:t>
            </w:r>
            <w:proofErr w:type="spellEnd"/>
            <w:r>
              <w:rPr>
                <w:rStyle w:val="DetailsChar"/>
                <w:sz w:val="22"/>
              </w:rPr>
              <w:t xml:space="preserve">, </w:t>
            </w:r>
            <w:proofErr w:type="spellStart"/>
            <w:r>
              <w:rPr>
                <w:rStyle w:val="DetailsChar"/>
                <w:sz w:val="22"/>
              </w:rPr>
              <w:t>EntityFramework</w:t>
            </w:r>
            <w:proofErr w:type="spellEnd"/>
            <w:r w:rsidR="0090004F">
              <w:rPr>
                <w:rStyle w:val="DetailsChar"/>
                <w:sz w:val="22"/>
              </w:rPr>
              <w:t>, Agile, DevExpress</w:t>
            </w:r>
          </w:p>
          <w:p w14:paraId="60D143FB" w14:textId="77777777" w:rsidR="00D412B5" w:rsidRDefault="00D412B5" w:rsidP="00D412B5">
            <w:pPr>
              <w:pStyle w:val="Descriptionlabels"/>
              <w:spacing w:after="0"/>
            </w:pPr>
          </w:p>
          <w:p w14:paraId="2508D866" w14:textId="32040F72" w:rsidR="00236FE9" w:rsidRPr="00A46FB9" w:rsidRDefault="00236FE9" w:rsidP="00D412B5">
            <w:pPr>
              <w:pStyle w:val="Descriptionlabels"/>
              <w:spacing w:after="0"/>
            </w:pPr>
            <w:r w:rsidRPr="00A46FB9">
              <w:t>Qualifications and Education Requirements</w:t>
            </w:r>
          </w:p>
          <w:p w14:paraId="5F6286BD" w14:textId="77777777" w:rsidR="00A46FB9" w:rsidRPr="00720DDE" w:rsidRDefault="00236FE9" w:rsidP="00D412B5">
            <w:pPr>
              <w:pStyle w:val="Details"/>
              <w:spacing w:before="120" w:after="0"/>
              <w:rPr>
                <w:sz w:val="22"/>
              </w:rPr>
            </w:pPr>
            <w:r w:rsidRPr="00A46FB9">
              <w:rPr>
                <w:rStyle w:val="DetailsChar"/>
                <w:sz w:val="22"/>
              </w:rPr>
              <w:t>Relevant Software Degree or other is desirable but not essential if demonstrable experience can be provided.</w:t>
            </w:r>
          </w:p>
        </w:tc>
      </w:tr>
    </w:tbl>
    <w:p w14:paraId="3078F716" w14:textId="77777777" w:rsidR="006C5CCB" w:rsidRPr="00675772" w:rsidRDefault="006C5CCB" w:rsidP="00E1110C"/>
    <w:sectPr w:rsidR="006C5CCB" w:rsidRPr="00675772" w:rsidSect="0090004F">
      <w:headerReference w:type="default" r:id="rId9"/>
      <w:footerReference w:type="default" r:id="rId10"/>
      <w:pgSz w:w="12240" w:h="15840"/>
      <w:pgMar w:top="1134" w:right="1440" w:bottom="568"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ECCE5" w16cex:dateUtc="2020-08-12T19:17:00Z"/>
  <w16cex:commentExtensible w16cex:durableId="22DECD84" w16cex:dateUtc="2020-08-12T19:20:00Z"/>
  <w16cex:commentExtensible w16cex:durableId="22DECFFC" w16cex:dateUtc="2020-08-12T19:30:00Z"/>
  <w16cex:commentExtensible w16cex:durableId="22DED0DE" w16cex:dateUtc="2020-08-12T19:34:00Z"/>
  <w16cex:commentExtensible w16cex:durableId="22DECEB5" w16cex:dateUtc="2020-08-12T19:25:00Z"/>
  <w16cex:commentExtensible w16cex:durableId="22DECF19" w16cex:dateUtc="2020-08-12T19:27:00Z"/>
  <w16cex:commentExtensible w16cex:durableId="22DECFCC" w16cex:dateUtc="2020-08-12T19:30:00Z"/>
  <w16cex:commentExtensible w16cex:durableId="22DED030" w16cex:dateUtc="2020-08-12T19: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B0A01" w14:textId="77777777" w:rsidR="00722EC0" w:rsidRDefault="00722EC0" w:rsidP="00037D55">
      <w:pPr>
        <w:spacing w:before="0" w:after="0"/>
      </w:pPr>
      <w:r>
        <w:separator/>
      </w:r>
    </w:p>
  </w:endnote>
  <w:endnote w:type="continuationSeparator" w:id="0">
    <w:p w14:paraId="1C173B6C" w14:textId="77777777" w:rsidR="00722EC0" w:rsidRDefault="00722EC0"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1A27F" w14:textId="77777777" w:rsidR="00037D55" w:rsidRDefault="00A739BB">
    <w:pPr>
      <w:pStyle w:val="Footer"/>
      <w:jc w:val="right"/>
    </w:pPr>
    <w:r>
      <w:fldChar w:fldCharType="begin"/>
    </w:r>
    <w:r>
      <w:instrText xml:space="preserve"> PAGE   \* MERGEFORMAT </w:instrText>
    </w:r>
    <w:r>
      <w:fldChar w:fldCharType="separate"/>
    </w:r>
    <w:r w:rsidR="00E1110C">
      <w:rPr>
        <w:noProof/>
      </w:rPr>
      <w:t>1</w:t>
    </w:r>
    <w:r>
      <w:rPr>
        <w:noProof/>
      </w:rPr>
      <w:fldChar w:fldCharType="end"/>
    </w:r>
  </w:p>
  <w:p w14:paraId="77A3D346" w14:textId="77777777"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4E212" w14:textId="77777777" w:rsidR="00722EC0" w:rsidRDefault="00722EC0" w:rsidP="00037D55">
      <w:pPr>
        <w:spacing w:before="0" w:after="0"/>
      </w:pPr>
      <w:r>
        <w:separator/>
      </w:r>
    </w:p>
  </w:footnote>
  <w:footnote w:type="continuationSeparator" w:id="0">
    <w:p w14:paraId="3B57BA8E" w14:textId="77777777" w:rsidR="00722EC0" w:rsidRDefault="00722EC0"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B4D62" w14:textId="77777777" w:rsidR="00037D55" w:rsidRPr="00365061" w:rsidRDefault="006C3597" w:rsidP="00365061">
    <w:pPr>
      <w:pStyle w:val="Companyname"/>
    </w:pPr>
    <w:r>
      <w:rPr>
        <w:noProof/>
        <w:lang w:val="en-GB" w:eastAsia="en-GB"/>
      </w:rPr>
      <w:drawing>
        <wp:inline distT="0" distB="0" distL="0" distR="0" wp14:anchorId="1C8E5A33" wp14:editId="1C2709DB">
          <wp:extent cx="1290970" cy="499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07260" cy="506036"/>
                  </a:xfrm>
                  <a:prstGeom prst="rect">
                    <a:avLst/>
                  </a:prstGeom>
                  <a:noFill/>
                  <a:ln w="9525">
                    <a:noFill/>
                    <a:miter lim="800000"/>
                    <a:headEnd/>
                    <a:tailEnd/>
                  </a:ln>
                </pic:spPr>
              </pic:pic>
            </a:graphicData>
          </a:graphic>
        </wp:inline>
      </w:drawing>
    </w:r>
    <w:r w:rsidR="00037D55" w:rsidRPr="0036506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40D7F"/>
    <w:multiLevelType w:val="hybridMultilevel"/>
    <w:tmpl w:val="DB388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06B6F"/>
    <w:multiLevelType w:val="hybridMultilevel"/>
    <w:tmpl w:val="8968E8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C2E"/>
    <w:rsid w:val="000255A3"/>
    <w:rsid w:val="00025D70"/>
    <w:rsid w:val="00035AA4"/>
    <w:rsid w:val="00037D55"/>
    <w:rsid w:val="00066045"/>
    <w:rsid w:val="000853BC"/>
    <w:rsid w:val="000C5A46"/>
    <w:rsid w:val="000E43A5"/>
    <w:rsid w:val="000F0378"/>
    <w:rsid w:val="000F6B6D"/>
    <w:rsid w:val="00114FAC"/>
    <w:rsid w:val="0012566B"/>
    <w:rsid w:val="0014076C"/>
    <w:rsid w:val="00146B76"/>
    <w:rsid w:val="00147A54"/>
    <w:rsid w:val="00157C51"/>
    <w:rsid w:val="00165970"/>
    <w:rsid w:val="001A24F2"/>
    <w:rsid w:val="001B6E4C"/>
    <w:rsid w:val="001E646A"/>
    <w:rsid w:val="00201D1A"/>
    <w:rsid w:val="00236FE9"/>
    <w:rsid w:val="00264512"/>
    <w:rsid w:val="00276A6F"/>
    <w:rsid w:val="00291A45"/>
    <w:rsid w:val="00310A79"/>
    <w:rsid w:val="0032391C"/>
    <w:rsid w:val="0036119B"/>
    <w:rsid w:val="00365061"/>
    <w:rsid w:val="00374F55"/>
    <w:rsid w:val="003829AA"/>
    <w:rsid w:val="00386B78"/>
    <w:rsid w:val="003A0571"/>
    <w:rsid w:val="003E2898"/>
    <w:rsid w:val="00464444"/>
    <w:rsid w:val="004B357D"/>
    <w:rsid w:val="00500155"/>
    <w:rsid w:val="00516A0F"/>
    <w:rsid w:val="00536392"/>
    <w:rsid w:val="00547D99"/>
    <w:rsid w:val="00562A56"/>
    <w:rsid w:val="00566F1F"/>
    <w:rsid w:val="00585CBF"/>
    <w:rsid w:val="00592652"/>
    <w:rsid w:val="005A3B49"/>
    <w:rsid w:val="005C669E"/>
    <w:rsid w:val="005E3FE3"/>
    <w:rsid w:val="0060216F"/>
    <w:rsid w:val="006534AD"/>
    <w:rsid w:val="00675772"/>
    <w:rsid w:val="006A0685"/>
    <w:rsid w:val="006B253D"/>
    <w:rsid w:val="006C3597"/>
    <w:rsid w:val="006C5CCB"/>
    <w:rsid w:val="00707C36"/>
    <w:rsid w:val="00720DDE"/>
    <w:rsid w:val="00722EC0"/>
    <w:rsid w:val="00774232"/>
    <w:rsid w:val="0077431F"/>
    <w:rsid w:val="0079152D"/>
    <w:rsid w:val="007B5567"/>
    <w:rsid w:val="007B6A52"/>
    <w:rsid w:val="007E3E45"/>
    <w:rsid w:val="007F2C82"/>
    <w:rsid w:val="007F5559"/>
    <w:rsid w:val="008036DF"/>
    <w:rsid w:val="0080619B"/>
    <w:rsid w:val="008123E7"/>
    <w:rsid w:val="00851E78"/>
    <w:rsid w:val="00857B5E"/>
    <w:rsid w:val="008D03D8"/>
    <w:rsid w:val="008D0916"/>
    <w:rsid w:val="008F2537"/>
    <w:rsid w:val="0090004F"/>
    <w:rsid w:val="009330CA"/>
    <w:rsid w:val="00942365"/>
    <w:rsid w:val="00967BFE"/>
    <w:rsid w:val="0099370D"/>
    <w:rsid w:val="009C057F"/>
    <w:rsid w:val="00A01E8A"/>
    <w:rsid w:val="00A34C2E"/>
    <w:rsid w:val="00A359F5"/>
    <w:rsid w:val="00A463B7"/>
    <w:rsid w:val="00A46FB9"/>
    <w:rsid w:val="00A739BB"/>
    <w:rsid w:val="00A81673"/>
    <w:rsid w:val="00B475DD"/>
    <w:rsid w:val="00BB2F85"/>
    <w:rsid w:val="00BD0958"/>
    <w:rsid w:val="00C22FD2"/>
    <w:rsid w:val="00C41450"/>
    <w:rsid w:val="00C76253"/>
    <w:rsid w:val="00CC4A82"/>
    <w:rsid w:val="00CF22EC"/>
    <w:rsid w:val="00CF467A"/>
    <w:rsid w:val="00D17CF6"/>
    <w:rsid w:val="00D32F04"/>
    <w:rsid w:val="00D412B5"/>
    <w:rsid w:val="00D57E96"/>
    <w:rsid w:val="00D7489F"/>
    <w:rsid w:val="00D834D4"/>
    <w:rsid w:val="00D851FB"/>
    <w:rsid w:val="00D8740C"/>
    <w:rsid w:val="00D9073A"/>
    <w:rsid w:val="00DB4F41"/>
    <w:rsid w:val="00DB7B5C"/>
    <w:rsid w:val="00DC2EEE"/>
    <w:rsid w:val="00DE106F"/>
    <w:rsid w:val="00E00455"/>
    <w:rsid w:val="00E1110C"/>
    <w:rsid w:val="00E23F93"/>
    <w:rsid w:val="00E25F48"/>
    <w:rsid w:val="00E4626A"/>
    <w:rsid w:val="00E52EF8"/>
    <w:rsid w:val="00E83452"/>
    <w:rsid w:val="00E873F9"/>
    <w:rsid w:val="00EA68A2"/>
    <w:rsid w:val="00ED516E"/>
    <w:rsid w:val="00ED65E5"/>
    <w:rsid w:val="00F0505B"/>
    <w:rsid w:val="00F06F66"/>
    <w:rsid w:val="00F07596"/>
    <w:rsid w:val="00F258A7"/>
    <w:rsid w:val="00F8089E"/>
    <w:rsid w:val="00FD115D"/>
    <w:rsid w:val="00FD1F68"/>
    <w:rsid w:val="00FD39FD"/>
    <w:rsid w:val="00FF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1050E0"/>
  <w15:docId w15:val="{CB0AEE23-793C-4FBA-A6CE-9649C18E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1B6E4C"/>
    <w:rPr>
      <w:sz w:val="16"/>
      <w:szCs w:val="16"/>
    </w:rPr>
  </w:style>
  <w:style w:type="paragraph" w:styleId="CommentText">
    <w:name w:val="annotation text"/>
    <w:basedOn w:val="Normal"/>
    <w:link w:val="CommentTextChar"/>
    <w:uiPriority w:val="99"/>
    <w:semiHidden/>
    <w:unhideWhenUsed/>
    <w:rsid w:val="001B6E4C"/>
    <w:rPr>
      <w:szCs w:val="20"/>
    </w:rPr>
  </w:style>
  <w:style w:type="character" w:customStyle="1" w:styleId="CommentTextChar">
    <w:name w:val="Comment Text Char"/>
    <w:basedOn w:val="DefaultParagraphFont"/>
    <w:link w:val="CommentText"/>
    <w:uiPriority w:val="99"/>
    <w:semiHidden/>
    <w:rsid w:val="001B6E4C"/>
    <w:rPr>
      <w:rFonts w:asciiTheme="minorHAnsi" w:hAnsiTheme="minorHAnsi"/>
    </w:rPr>
  </w:style>
  <w:style w:type="paragraph" w:styleId="CommentSubject">
    <w:name w:val="annotation subject"/>
    <w:basedOn w:val="CommentText"/>
    <w:next w:val="CommentText"/>
    <w:link w:val="CommentSubjectChar"/>
    <w:uiPriority w:val="99"/>
    <w:semiHidden/>
    <w:unhideWhenUsed/>
    <w:rsid w:val="001B6E4C"/>
    <w:rPr>
      <w:b/>
      <w:bCs/>
    </w:rPr>
  </w:style>
  <w:style w:type="character" w:customStyle="1" w:styleId="CommentSubjectChar">
    <w:name w:val="Comment Subject Char"/>
    <w:basedOn w:val="CommentTextChar"/>
    <w:link w:val="CommentSubject"/>
    <w:uiPriority w:val="99"/>
    <w:semiHidden/>
    <w:rsid w:val="001B6E4C"/>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milner\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CAB8C035C24C39A335503FA38E0BEC"/>
        <w:category>
          <w:name w:val="General"/>
          <w:gallery w:val="placeholder"/>
        </w:category>
        <w:types>
          <w:type w:val="bbPlcHdr"/>
        </w:types>
        <w:behaviors>
          <w:behavior w:val="content"/>
        </w:behaviors>
        <w:guid w:val="{87118CE1-869F-45DC-B980-0F2983780AE2}"/>
      </w:docPartPr>
      <w:docPartBody>
        <w:p w:rsidR="004813C9" w:rsidRDefault="00124D89" w:rsidP="00124D89">
          <w:pPr>
            <w:pStyle w:val="00CAB8C035C24C39A335503FA38E0BEC"/>
          </w:pPr>
          <w:r w:rsidRPr="0079152D">
            <w:t>[i.e.: full-time, part-time, job share, contract, intern]</w:t>
          </w:r>
        </w:p>
      </w:docPartBody>
    </w:docPart>
    <w:docPart>
      <w:docPartPr>
        <w:name w:val="2E67D2E5A4924DEFB1C385C75FDE6ABE"/>
        <w:category>
          <w:name w:val="General"/>
          <w:gallery w:val="placeholder"/>
        </w:category>
        <w:types>
          <w:type w:val="bbPlcHdr"/>
        </w:types>
        <w:behaviors>
          <w:behavior w:val="content"/>
        </w:behaviors>
        <w:guid w:val="{38C800FB-22A2-42F2-AC05-6ECA3B5C7ADD}"/>
      </w:docPartPr>
      <w:docPartBody>
        <w:p w:rsidR="004813C9" w:rsidRDefault="00124D89" w:rsidP="00124D89">
          <w:pPr>
            <w:pStyle w:val="2E67D2E5A4924DEFB1C385C75FDE6ABE"/>
          </w:pPr>
          <w:r w:rsidRPr="00857B5E">
            <w:rPr>
              <w:rStyle w:val="PlaceholderText"/>
            </w:rPr>
            <w:t>Click here to enter a date.</w:t>
          </w:r>
        </w:p>
      </w:docPartBody>
    </w:docPart>
    <w:docPart>
      <w:docPartPr>
        <w:name w:val="C327221A15304C95A1204498FF6555CB"/>
        <w:category>
          <w:name w:val="General"/>
          <w:gallery w:val="placeholder"/>
        </w:category>
        <w:types>
          <w:type w:val="bbPlcHdr"/>
        </w:types>
        <w:behaviors>
          <w:behavior w:val="content"/>
        </w:behaviors>
        <w:guid w:val="{B69CB75A-1FD9-4BD1-8BDF-337A589020A2}"/>
      </w:docPartPr>
      <w:docPartBody>
        <w:p w:rsidR="004813C9" w:rsidRDefault="00124D89" w:rsidP="00124D89">
          <w:pPr>
            <w:pStyle w:val="C327221A15304C95A1204498FF6555CB"/>
          </w:pPr>
          <w:r w:rsidRPr="00857B5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698"/>
    <w:rsid w:val="00124D89"/>
    <w:rsid w:val="001F6829"/>
    <w:rsid w:val="002247C1"/>
    <w:rsid w:val="0023476E"/>
    <w:rsid w:val="00345698"/>
    <w:rsid w:val="004813C9"/>
    <w:rsid w:val="00751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D89"/>
    <w:rPr>
      <w:color w:val="808080"/>
    </w:rPr>
  </w:style>
  <w:style w:type="paragraph" w:customStyle="1" w:styleId="8DAE8AB238264BD1B8BCF9CFABCD21A2">
    <w:name w:val="8DAE8AB238264BD1B8BCF9CFABCD21A2"/>
  </w:style>
  <w:style w:type="paragraph" w:customStyle="1" w:styleId="7D02D762082B435A80D386EACC4143C3">
    <w:name w:val="7D02D762082B435A80D386EACC4143C3"/>
  </w:style>
  <w:style w:type="paragraph" w:customStyle="1" w:styleId="255689B9721942DCAF3AD2C513F231E9">
    <w:name w:val="255689B9721942DCAF3AD2C513F231E9"/>
  </w:style>
  <w:style w:type="paragraph" w:customStyle="1" w:styleId="FB54A5950AD5442999E02D8F22E7AEDD">
    <w:name w:val="FB54A5950AD5442999E02D8F22E7AEDD"/>
  </w:style>
  <w:style w:type="paragraph" w:customStyle="1" w:styleId="D420DC4B8C9D45A0B4F6290A7DDF5B9A">
    <w:name w:val="D420DC4B8C9D45A0B4F6290A7DDF5B9A"/>
  </w:style>
  <w:style w:type="paragraph" w:customStyle="1" w:styleId="74C2E3AC715A4541BB22A0C80AB9516E">
    <w:name w:val="74C2E3AC715A4541BB22A0C80AB9516E"/>
  </w:style>
  <w:style w:type="paragraph" w:customStyle="1" w:styleId="879580BC3EE64ACC9E70B74F7C058E86">
    <w:name w:val="879580BC3EE64ACC9E70B74F7C058E86"/>
  </w:style>
  <w:style w:type="paragraph" w:customStyle="1" w:styleId="B10B2D821664466E8393CFCD7E23136C">
    <w:name w:val="B10B2D821664466E8393CFCD7E23136C"/>
  </w:style>
  <w:style w:type="paragraph" w:customStyle="1" w:styleId="30C95431538345528E1CB9BCCF960B8B">
    <w:name w:val="30C95431538345528E1CB9BCCF960B8B"/>
  </w:style>
  <w:style w:type="paragraph" w:customStyle="1" w:styleId="207211AD1E354226AA23B315EF07A75A">
    <w:name w:val="207211AD1E354226AA23B315EF07A75A"/>
  </w:style>
  <w:style w:type="paragraph" w:customStyle="1" w:styleId="4E4C22267E164A0CBBBD53E5F2590BD8">
    <w:name w:val="4E4C22267E164A0CBBBD53E5F2590BD8"/>
  </w:style>
  <w:style w:type="paragraph" w:customStyle="1" w:styleId="2A3151A9581C49E289A23006BF742191">
    <w:name w:val="2A3151A9581C49E289A23006BF742191"/>
  </w:style>
  <w:style w:type="paragraph" w:customStyle="1" w:styleId="C6B7CB6F7E1E4F3AAE695DCB59C70B89">
    <w:name w:val="C6B7CB6F7E1E4F3AAE695DCB59C70B89"/>
  </w:style>
  <w:style w:type="paragraph" w:customStyle="1" w:styleId="D5336348FC4042308542C19E0A0367C0">
    <w:name w:val="D5336348FC4042308542C19E0A0367C0"/>
  </w:style>
  <w:style w:type="paragraph" w:customStyle="1" w:styleId="7A8AF3EFB1D4440F9FBBD8810263E133">
    <w:name w:val="7A8AF3EFB1D4440F9FBBD8810263E133"/>
  </w:style>
  <w:style w:type="character" w:styleId="Hyperlink">
    <w:name w:val="Hyperlink"/>
    <w:basedOn w:val="DefaultParagraphFont"/>
    <w:uiPriority w:val="99"/>
    <w:unhideWhenUsed/>
    <w:rsid w:val="00345698"/>
    <w:rPr>
      <w:color w:val="0000FF"/>
      <w:u w:val="single"/>
    </w:rPr>
  </w:style>
  <w:style w:type="paragraph" w:customStyle="1" w:styleId="7AEEF3F02EE4407BBCA4C1F5F24A728F">
    <w:name w:val="7AEEF3F02EE4407BBCA4C1F5F24A728F"/>
  </w:style>
  <w:style w:type="paragraph" w:customStyle="1" w:styleId="BDBC83136FDE449AB2F6C27E7EC58970">
    <w:name w:val="BDBC83136FDE449AB2F6C27E7EC58970"/>
  </w:style>
  <w:style w:type="paragraph" w:customStyle="1" w:styleId="2A9689E962C744B48D23DBED546A3B95">
    <w:name w:val="2A9689E962C744B48D23DBED546A3B95"/>
  </w:style>
  <w:style w:type="paragraph" w:customStyle="1" w:styleId="D16F7C2179874ADC8AE9AB0AC8727B5B">
    <w:name w:val="D16F7C2179874ADC8AE9AB0AC8727B5B"/>
  </w:style>
  <w:style w:type="paragraph" w:customStyle="1" w:styleId="631A229A398B4957BE6B5772AFF41704">
    <w:name w:val="631A229A398B4957BE6B5772AFF41704"/>
  </w:style>
  <w:style w:type="paragraph" w:customStyle="1" w:styleId="31ECEE2C30304B7C974A723AAEFEC950">
    <w:name w:val="31ECEE2C30304B7C974A723AAEFEC950"/>
  </w:style>
  <w:style w:type="paragraph" w:customStyle="1" w:styleId="14430CAAB7CE4DD38B6790ED73CB7BA4">
    <w:name w:val="14430CAAB7CE4DD38B6790ED73CB7BA4"/>
  </w:style>
  <w:style w:type="paragraph" w:customStyle="1" w:styleId="BulletedList">
    <w:name w:val="Bulleted List"/>
    <w:basedOn w:val="Normal"/>
    <w:link w:val="BulletedListChar"/>
    <w:qFormat/>
    <w:rsid w:val="00345698"/>
    <w:pPr>
      <w:numPr>
        <w:numId w:val="1"/>
      </w:numPr>
      <w:spacing w:before="60" w:after="20" w:line="240" w:lineRule="auto"/>
    </w:pPr>
    <w:rPr>
      <w:rFonts w:ascii="Calibri" w:eastAsia="Calibri" w:hAnsi="Calibri" w:cs="Times New Roman"/>
      <w:color w:val="262626"/>
      <w:sz w:val="20"/>
      <w:lang w:val="en-US" w:eastAsia="en-US"/>
    </w:rPr>
  </w:style>
  <w:style w:type="character" w:customStyle="1" w:styleId="BulletedListChar">
    <w:name w:val="Bulleted List Char"/>
    <w:basedOn w:val="DefaultParagraphFont"/>
    <w:link w:val="BulletedList"/>
    <w:rsid w:val="00345698"/>
    <w:rPr>
      <w:rFonts w:ascii="Calibri" w:eastAsia="Calibri" w:hAnsi="Calibri" w:cs="Times New Roman"/>
      <w:color w:val="262626"/>
      <w:sz w:val="20"/>
      <w:lang w:val="en-US" w:eastAsia="en-US"/>
    </w:rPr>
  </w:style>
  <w:style w:type="paragraph" w:customStyle="1" w:styleId="4A2BC01EA51F43A5992CBA2EDDEA9537">
    <w:name w:val="4A2BC01EA51F43A5992CBA2EDDEA9537"/>
  </w:style>
  <w:style w:type="paragraph" w:customStyle="1" w:styleId="5625FD2F97B841A1880FBF03D8D41727">
    <w:name w:val="5625FD2F97B841A1880FBF03D8D41727"/>
  </w:style>
  <w:style w:type="paragraph" w:customStyle="1" w:styleId="Details">
    <w:name w:val="Details"/>
    <w:basedOn w:val="Normal"/>
    <w:link w:val="DetailsChar"/>
    <w:qFormat/>
    <w:rsid w:val="00345698"/>
    <w:pPr>
      <w:spacing w:before="60" w:after="20" w:line="240" w:lineRule="auto"/>
    </w:pPr>
    <w:rPr>
      <w:rFonts w:ascii="Calibri" w:eastAsia="Calibri" w:hAnsi="Calibri" w:cs="Times New Roman"/>
      <w:color w:val="262626"/>
      <w:sz w:val="20"/>
      <w:lang w:val="en-US" w:eastAsia="en-US"/>
    </w:rPr>
  </w:style>
  <w:style w:type="character" w:customStyle="1" w:styleId="DetailsChar">
    <w:name w:val="Details Char"/>
    <w:basedOn w:val="DefaultParagraphFont"/>
    <w:link w:val="Details"/>
    <w:rsid w:val="00345698"/>
    <w:rPr>
      <w:rFonts w:ascii="Calibri" w:eastAsia="Calibri" w:hAnsi="Calibri" w:cs="Times New Roman"/>
      <w:color w:val="262626"/>
      <w:sz w:val="20"/>
      <w:lang w:val="en-US" w:eastAsia="en-US"/>
    </w:rPr>
  </w:style>
  <w:style w:type="paragraph" w:customStyle="1" w:styleId="C5B8B1213BCB44A2818F65F49ED835ED">
    <w:name w:val="C5B8B1213BCB44A2818F65F49ED835ED"/>
  </w:style>
  <w:style w:type="paragraph" w:customStyle="1" w:styleId="NumberedList">
    <w:name w:val="Numbered List"/>
    <w:basedOn w:val="Normal"/>
    <w:link w:val="NumberedListChar"/>
    <w:qFormat/>
    <w:rsid w:val="00345698"/>
    <w:pPr>
      <w:numPr>
        <w:numId w:val="2"/>
      </w:numPr>
      <w:spacing w:before="60" w:after="20" w:line="240" w:lineRule="auto"/>
    </w:pPr>
    <w:rPr>
      <w:rFonts w:ascii="Calibri" w:eastAsia="Calibri" w:hAnsi="Calibri" w:cs="Times New Roman"/>
      <w:color w:val="262626"/>
      <w:sz w:val="20"/>
      <w:lang w:val="en-US" w:eastAsia="en-US"/>
    </w:rPr>
  </w:style>
  <w:style w:type="character" w:customStyle="1" w:styleId="NumberedListChar">
    <w:name w:val="Numbered List Char"/>
    <w:basedOn w:val="DefaultParagraphFont"/>
    <w:link w:val="NumberedList"/>
    <w:rsid w:val="00345698"/>
    <w:rPr>
      <w:rFonts w:ascii="Calibri" w:eastAsia="Calibri" w:hAnsi="Calibri" w:cs="Times New Roman"/>
      <w:color w:val="262626"/>
      <w:sz w:val="20"/>
      <w:lang w:val="en-US" w:eastAsia="en-US"/>
    </w:rPr>
  </w:style>
  <w:style w:type="paragraph" w:customStyle="1" w:styleId="B43F1248B3C44C8FA4502261B258D46F">
    <w:name w:val="B43F1248B3C44C8FA4502261B258D46F"/>
  </w:style>
  <w:style w:type="paragraph" w:customStyle="1" w:styleId="A1EEC30BFEAE44AD9104DF35A9F3738F">
    <w:name w:val="A1EEC30BFEAE44AD9104DF35A9F3738F"/>
  </w:style>
  <w:style w:type="paragraph" w:customStyle="1" w:styleId="7318483ACD8A4375AD09204312F22B83">
    <w:name w:val="7318483ACD8A4375AD09204312F22B83"/>
  </w:style>
  <w:style w:type="paragraph" w:customStyle="1" w:styleId="5AC37BD781DB48138DA29B5FB07554C9">
    <w:name w:val="5AC37BD781DB48138DA29B5FB07554C9"/>
  </w:style>
  <w:style w:type="paragraph" w:customStyle="1" w:styleId="094EAE63346A484AAC1B6456BAEEB92E">
    <w:name w:val="094EAE63346A484AAC1B6456BAEEB92E"/>
  </w:style>
  <w:style w:type="paragraph" w:customStyle="1" w:styleId="5F7A17B4FC57461A8E2F431D0C065E6F">
    <w:name w:val="5F7A17B4FC57461A8E2F431D0C065E6F"/>
  </w:style>
  <w:style w:type="paragraph" w:customStyle="1" w:styleId="EE4C896F43654DD5AB72AA71B4432F6C">
    <w:name w:val="EE4C896F43654DD5AB72AA71B4432F6C"/>
  </w:style>
  <w:style w:type="paragraph" w:customStyle="1" w:styleId="7898CFFB0FC24754B49FD5B04770C1B2">
    <w:name w:val="7898CFFB0FC24754B49FD5B04770C1B2"/>
  </w:style>
  <w:style w:type="paragraph" w:customStyle="1" w:styleId="0156681453B04C0B961F2ADD2D8FBF98">
    <w:name w:val="0156681453B04C0B961F2ADD2D8FBF98"/>
  </w:style>
  <w:style w:type="paragraph" w:customStyle="1" w:styleId="421C36D4691C471D8FDFA0A7B17573B0">
    <w:name w:val="421C36D4691C471D8FDFA0A7B17573B0"/>
  </w:style>
  <w:style w:type="paragraph" w:customStyle="1" w:styleId="CBE898C035DE4817BC8C9CC8FFC23DDC">
    <w:name w:val="CBE898C035DE4817BC8C9CC8FFC23DDC"/>
  </w:style>
  <w:style w:type="paragraph" w:customStyle="1" w:styleId="336E911B6A0D44E7B940F9E0AE10B2A5">
    <w:name w:val="336E911B6A0D44E7B940F9E0AE10B2A5"/>
    <w:rsid w:val="00345698"/>
  </w:style>
  <w:style w:type="paragraph" w:customStyle="1" w:styleId="2031A462615C40FB82D9162FA905E3E5">
    <w:name w:val="2031A462615C40FB82D9162FA905E3E5"/>
    <w:rsid w:val="00345698"/>
  </w:style>
  <w:style w:type="paragraph" w:customStyle="1" w:styleId="CD2A0F34334B4603BBA7A29A53013809">
    <w:name w:val="CD2A0F34334B4603BBA7A29A53013809"/>
    <w:rsid w:val="00345698"/>
  </w:style>
  <w:style w:type="paragraph" w:customStyle="1" w:styleId="4367215483D245F09DF1CB40A4227CF6">
    <w:name w:val="4367215483D245F09DF1CB40A4227CF6"/>
    <w:rsid w:val="00345698"/>
  </w:style>
  <w:style w:type="paragraph" w:customStyle="1" w:styleId="A891F00EE76044B79178CF40072FEF8F">
    <w:name w:val="A891F00EE76044B79178CF40072FEF8F"/>
    <w:rsid w:val="00345698"/>
  </w:style>
  <w:style w:type="paragraph" w:customStyle="1" w:styleId="F7FF9F03711C4A7481DC3144E96F770C">
    <w:name w:val="F7FF9F03711C4A7481DC3144E96F770C"/>
    <w:rsid w:val="00345698"/>
  </w:style>
  <w:style w:type="paragraph" w:customStyle="1" w:styleId="AE0026DD9B03459BBD9CFE301BFFC641">
    <w:name w:val="AE0026DD9B03459BBD9CFE301BFFC641"/>
    <w:rsid w:val="00345698"/>
  </w:style>
  <w:style w:type="paragraph" w:customStyle="1" w:styleId="24C9C034C7AF481994924BF79C33FB48">
    <w:name w:val="24C9C034C7AF481994924BF79C33FB48"/>
    <w:rsid w:val="00345698"/>
  </w:style>
  <w:style w:type="paragraph" w:customStyle="1" w:styleId="83E3B86C10294EDBB88C37B4964980B1">
    <w:name w:val="83E3B86C10294EDBB88C37B4964980B1"/>
    <w:rsid w:val="00345698"/>
  </w:style>
  <w:style w:type="paragraph" w:customStyle="1" w:styleId="8C47A72E8F314E44BC796EFC1B596543">
    <w:name w:val="8C47A72E8F314E44BC796EFC1B596543"/>
    <w:rsid w:val="00345698"/>
  </w:style>
  <w:style w:type="paragraph" w:customStyle="1" w:styleId="D285F00A72B9478BAE4E5C6F4D93007C">
    <w:name w:val="D285F00A72B9478BAE4E5C6F4D93007C"/>
    <w:rsid w:val="00345698"/>
  </w:style>
  <w:style w:type="paragraph" w:customStyle="1" w:styleId="E477322D7A394FC7B514C55E396340B9">
    <w:name w:val="E477322D7A394FC7B514C55E396340B9"/>
    <w:rsid w:val="00345698"/>
  </w:style>
  <w:style w:type="paragraph" w:customStyle="1" w:styleId="4F9F87575363471D8A8DDA44C4AFCEDF">
    <w:name w:val="4F9F87575363471D8A8DDA44C4AFCEDF"/>
    <w:rsid w:val="00345698"/>
  </w:style>
  <w:style w:type="paragraph" w:customStyle="1" w:styleId="41758DC00D094C39A603CEB2C062FF2E">
    <w:name w:val="41758DC00D094C39A603CEB2C062FF2E"/>
    <w:rsid w:val="00345698"/>
  </w:style>
  <w:style w:type="paragraph" w:customStyle="1" w:styleId="4C353F47838D4636A96CE4AF42D22C97">
    <w:name w:val="4C353F47838D4636A96CE4AF42D22C97"/>
    <w:rsid w:val="00345698"/>
  </w:style>
  <w:style w:type="paragraph" w:customStyle="1" w:styleId="F8A8AC53927743C5971E01EEF87CCAA6">
    <w:name w:val="F8A8AC53927743C5971E01EEF87CCAA6"/>
    <w:rsid w:val="00345698"/>
  </w:style>
  <w:style w:type="paragraph" w:customStyle="1" w:styleId="1559C754DB5B490C9E4D28552EC6518C">
    <w:name w:val="1559C754DB5B490C9E4D28552EC6518C"/>
    <w:rsid w:val="00345698"/>
  </w:style>
  <w:style w:type="paragraph" w:customStyle="1" w:styleId="BA50ABC490BD4444B13E7351CE8B1346">
    <w:name w:val="BA50ABC490BD4444B13E7351CE8B1346"/>
    <w:rsid w:val="00345698"/>
  </w:style>
  <w:style w:type="paragraph" w:customStyle="1" w:styleId="63CAD5F655B1407B9B23F7B0A1F5EAD9">
    <w:name w:val="63CAD5F655B1407B9B23F7B0A1F5EAD9"/>
    <w:rsid w:val="00345698"/>
  </w:style>
  <w:style w:type="paragraph" w:customStyle="1" w:styleId="DAA5BB86CC944A19B3C954FE2C8853CE">
    <w:name w:val="DAA5BB86CC944A19B3C954FE2C8853CE"/>
    <w:rsid w:val="00345698"/>
  </w:style>
  <w:style w:type="paragraph" w:customStyle="1" w:styleId="D28132C4C9494B7B85653FE20D86B32F">
    <w:name w:val="D28132C4C9494B7B85653FE20D86B32F"/>
    <w:rsid w:val="00345698"/>
  </w:style>
  <w:style w:type="paragraph" w:customStyle="1" w:styleId="23828F8A1CF64D9A9979F6EE424F7727">
    <w:name w:val="23828F8A1CF64D9A9979F6EE424F7727"/>
    <w:rsid w:val="00345698"/>
  </w:style>
  <w:style w:type="paragraph" w:customStyle="1" w:styleId="9D0053C2867E4EC495F9BF236428F9EA">
    <w:name w:val="9D0053C2867E4EC495F9BF236428F9EA"/>
    <w:rsid w:val="00345698"/>
  </w:style>
  <w:style w:type="paragraph" w:customStyle="1" w:styleId="E86EED16151547C3B89035951D0538E5">
    <w:name w:val="E86EED16151547C3B89035951D0538E5"/>
    <w:rsid w:val="00345698"/>
  </w:style>
  <w:style w:type="paragraph" w:customStyle="1" w:styleId="64D216685FDE40569E6070E43921178B">
    <w:name w:val="64D216685FDE40569E6070E43921178B"/>
    <w:rsid w:val="00345698"/>
  </w:style>
  <w:style w:type="paragraph" w:customStyle="1" w:styleId="D729A6470D2644B4A6F255C0DF9CDBD5">
    <w:name w:val="D729A6470D2644B4A6F255C0DF9CDBD5"/>
    <w:rsid w:val="00345698"/>
  </w:style>
  <w:style w:type="paragraph" w:customStyle="1" w:styleId="E3E2969F679145BB8472A40835D5F017">
    <w:name w:val="E3E2969F679145BB8472A40835D5F017"/>
    <w:rsid w:val="00345698"/>
  </w:style>
  <w:style w:type="paragraph" w:customStyle="1" w:styleId="90F9A1201CE246749C9A10C244874F76">
    <w:name w:val="90F9A1201CE246749C9A10C244874F76"/>
    <w:rsid w:val="00345698"/>
  </w:style>
  <w:style w:type="paragraph" w:customStyle="1" w:styleId="349BBEADD794428094565A8742351677">
    <w:name w:val="349BBEADD794428094565A8742351677"/>
    <w:rsid w:val="00345698"/>
  </w:style>
  <w:style w:type="paragraph" w:customStyle="1" w:styleId="CAF9EFFD6BF8454B988EC9EE77B6697E">
    <w:name w:val="CAF9EFFD6BF8454B988EC9EE77B6697E"/>
    <w:rsid w:val="00345698"/>
  </w:style>
  <w:style w:type="paragraph" w:customStyle="1" w:styleId="EC6974E957AE45A8B4DC86EC0C706CF8">
    <w:name w:val="EC6974E957AE45A8B4DC86EC0C706CF8"/>
    <w:rsid w:val="00345698"/>
  </w:style>
  <w:style w:type="paragraph" w:customStyle="1" w:styleId="00CAB8C035C24C39A335503FA38E0BEC">
    <w:name w:val="00CAB8C035C24C39A335503FA38E0BEC"/>
    <w:rsid w:val="00124D89"/>
  </w:style>
  <w:style w:type="paragraph" w:customStyle="1" w:styleId="2E67D2E5A4924DEFB1C385C75FDE6ABE">
    <w:name w:val="2E67D2E5A4924DEFB1C385C75FDE6ABE"/>
    <w:rsid w:val="00124D89"/>
  </w:style>
  <w:style w:type="paragraph" w:customStyle="1" w:styleId="C327221A15304C95A1204498FF6555CB">
    <w:name w:val="C327221A15304C95A1204498FF6555CB"/>
    <w:rsid w:val="00124D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18664-16A7-4D38-B0D5-319CDC2F8470}">
  <ds:schemaRefs>
    <ds:schemaRef ds:uri="http://schemas.microsoft.com/sharepoint/v3/contenttype/forms"/>
  </ds:schemaRefs>
</ds:datastoreItem>
</file>

<file path=customXml/itemProps2.xml><?xml version="1.0" encoding="utf-8"?>
<ds:datastoreItem xmlns:ds="http://schemas.openxmlformats.org/officeDocument/2006/customXml" ds:itemID="{7DA50C06-3401-4430-ABCE-A2CEC9C2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TotalTime>
  <Pages>2</Pages>
  <Words>328</Words>
  <Characters>1871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Job description form</vt:lpstr>
    </vt:vector>
  </TitlesOfParts>
  <Company/>
  <LinksUpToDate>false</LinksUpToDate>
  <CharactersWithSpaces>2195</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Andrew Milner</dc:creator>
  <cp:keywords/>
  <cp:lastModifiedBy>Terri Munro</cp:lastModifiedBy>
  <cp:revision>2</cp:revision>
  <cp:lastPrinted>2016-08-11T09:28:00Z</cp:lastPrinted>
  <dcterms:created xsi:type="dcterms:W3CDTF">2020-10-09T13:02:00Z</dcterms:created>
  <dcterms:modified xsi:type="dcterms:W3CDTF">2020-10-09T13:02:00Z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ies>
</file>